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2" w:rsidRDefault="004A6D82" w:rsidP="00111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D82" w:rsidRDefault="004A6D82" w:rsidP="0011133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«Путешествие в королевство математики»</w:t>
      </w:r>
    </w:p>
    <w:p w:rsidR="004A6D82" w:rsidRDefault="004A6D82" w:rsidP="00111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(занятие по математике в ГКП)</w:t>
      </w:r>
    </w:p>
    <w:p w:rsidR="004A6D82" w:rsidRPr="00111336" w:rsidRDefault="004A6D82" w:rsidP="00111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Денисенко Л.А.</w:t>
      </w:r>
    </w:p>
    <w:p w:rsidR="004A6D82" w:rsidRPr="00111336" w:rsidRDefault="004A6D82" w:rsidP="00111336">
      <w:pPr>
        <w:rPr>
          <w:rFonts w:ascii="Times New Roman" w:hAnsi="Times New Roman"/>
          <w:b/>
          <w:sz w:val="28"/>
          <w:szCs w:val="28"/>
          <w:u w:val="single"/>
        </w:rPr>
      </w:pPr>
      <w:r w:rsidRPr="0011133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A6D82" w:rsidRDefault="004A6D82" w:rsidP="00111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умения, находить места числа в числовом ряду, считать до 10 и обратно. Называть соседей заданного числа.</w:t>
      </w:r>
    </w:p>
    <w:p w:rsidR="004A6D82" w:rsidRDefault="004A6D82" w:rsidP="00111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знания о геометрических фигурах и форме предметов</w:t>
      </w:r>
    </w:p>
    <w:p w:rsidR="004A6D82" w:rsidRDefault="004A6D82">
      <w:pPr>
        <w:rPr>
          <w:sz w:val="28"/>
          <w:szCs w:val="28"/>
        </w:rPr>
      </w:pPr>
      <w:r w:rsidRPr="00111336">
        <w:rPr>
          <w:sz w:val="28"/>
          <w:szCs w:val="28"/>
        </w:rPr>
        <w:t>- совершенствовать умения</w:t>
      </w:r>
      <w:r>
        <w:t xml:space="preserve"> </w:t>
      </w:r>
      <w:r w:rsidRPr="00111336">
        <w:rPr>
          <w:sz w:val="28"/>
          <w:szCs w:val="28"/>
        </w:rPr>
        <w:t xml:space="preserve">анализировать объекты и </w:t>
      </w:r>
      <w:r>
        <w:rPr>
          <w:sz w:val="28"/>
          <w:szCs w:val="28"/>
        </w:rPr>
        <w:t>вычленять из заданного ряда лишний по характерному признаку.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развивать мыслительные операции, внимание, умение ориентироваться в пространстве.</w:t>
      </w:r>
    </w:p>
    <w:p w:rsidR="004A6D82" w:rsidRPr="00124057" w:rsidRDefault="004A6D82">
      <w:pPr>
        <w:rPr>
          <w:b/>
          <w:sz w:val="28"/>
          <w:szCs w:val="28"/>
          <w:u w:val="single"/>
        </w:rPr>
      </w:pPr>
      <w:r w:rsidRPr="00124057">
        <w:rPr>
          <w:b/>
          <w:sz w:val="28"/>
          <w:szCs w:val="28"/>
          <w:u w:val="single"/>
        </w:rPr>
        <w:t>Оборудование:</w:t>
      </w:r>
    </w:p>
    <w:p w:rsidR="004A6D82" w:rsidRPr="008B1117" w:rsidRDefault="004A6D82">
      <w:pPr>
        <w:rPr>
          <w:i/>
          <w:sz w:val="28"/>
          <w:szCs w:val="28"/>
          <w:u w:val="single"/>
        </w:rPr>
      </w:pPr>
      <w:r w:rsidRPr="008B1117">
        <w:rPr>
          <w:i/>
          <w:sz w:val="28"/>
          <w:szCs w:val="28"/>
          <w:u w:val="single"/>
        </w:rPr>
        <w:t>демонстрационный материал: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- 3 домика;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набор цифр;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мяч;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геометрические фигуры;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карточки для игры найди отличия;</w:t>
      </w:r>
    </w:p>
    <w:p w:rsidR="004A6D82" w:rsidRPr="008B1117" w:rsidRDefault="004A6D82">
      <w:pPr>
        <w:rPr>
          <w:i/>
          <w:sz w:val="28"/>
          <w:szCs w:val="28"/>
          <w:u w:val="single"/>
        </w:rPr>
      </w:pPr>
      <w:r w:rsidRPr="008B1117">
        <w:rPr>
          <w:i/>
          <w:sz w:val="28"/>
          <w:szCs w:val="28"/>
          <w:u w:val="single"/>
        </w:rPr>
        <w:t>раздаточный материал: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на каждого ребенка набор цифр;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набор геометрических фигур для игры «Сложи узор»;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цветные карандаши и листы бумаги.</w:t>
      </w:r>
    </w:p>
    <w:p w:rsidR="004A6D82" w:rsidRDefault="004A6D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занятия: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Дети стоят в кругу.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Круг широкий вижу я,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Встали все мои друзья.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Мы сейчас пойдём направо 1,2,3.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А теперь пойдём налево 1,2,3.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В центре круга соберёмся 1,2,3.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И на место все вернёмся 1,2,3.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Улыбнёмся, подмигнём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Заниматься все начнём.</w:t>
      </w:r>
    </w:p>
    <w:p w:rsidR="004A6D82" w:rsidRDefault="004A6D82" w:rsidP="008B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 сегодня мы с вами отправимся в путешествие – в королевство Математики. А отправимся мы туда на ковре-самолёте. Только случилась беда - был сильный дождь и все узоры с ковра смыл, а без узоров ковёр –самолёт не взлетает. Давайте украсим ковёр? </w:t>
      </w:r>
      <w:r w:rsidRPr="008B1117">
        <w:rPr>
          <w:i/>
          <w:sz w:val="28"/>
          <w:szCs w:val="28"/>
        </w:rPr>
        <w:t>(Дети садятся за столы).</w:t>
      </w:r>
    </w:p>
    <w:p w:rsidR="004A6D82" w:rsidRPr="008B1117" w:rsidRDefault="004A6D82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Задание на ориентировку на листе бумаги.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У каждого из вас на столе лежит кусочек от ковра – самолёта. Для того чтобы ковёр взлетел,  мы должны правильно его украсить.</w:t>
      </w:r>
    </w:p>
    <w:p w:rsidR="004A6D82" w:rsidRPr="008B1117" w:rsidRDefault="004A6D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Задание: в правом верхнем углу синий квадрат, в левом нижнем углу красный треугольник, в правом нижнем – оранжевый круг,  в левом верхнем - зелёный овал, между квадратом и кругом – цветочек, между овалом и треугольником – флажок, в центре – солнышко. </w:t>
      </w:r>
      <w:r w:rsidRPr="008B1117">
        <w:rPr>
          <w:i/>
          <w:sz w:val="28"/>
          <w:szCs w:val="28"/>
        </w:rPr>
        <w:t xml:space="preserve">(Дети выносят в середину группы листы и складывают один большой квадрат) 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Дети садятся на ковёр,  звучит музыка, дети закрывают глаза.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  Вот мы с вами попали в королевство Математики. Как вы думаете, кто там живёт?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Ну что ж давай посмотрим кто там живёт. </w:t>
      </w:r>
      <w:r w:rsidRPr="008B1117">
        <w:rPr>
          <w:i/>
          <w:sz w:val="28"/>
          <w:szCs w:val="28"/>
        </w:rPr>
        <w:t>( Первый домик</w:t>
      </w:r>
      <w:r>
        <w:rPr>
          <w:sz w:val="28"/>
          <w:szCs w:val="28"/>
        </w:rPr>
        <w:t>)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Вот и первый домик жителей королевства. В этом домике живут цифры. Они так долго готовились к встрече с вами, что совсем перепутали свои места. Давайте поможем им найти своё место.</w:t>
      </w:r>
    </w:p>
    <w:p w:rsidR="004A6D82" w:rsidRPr="008B1117" w:rsidRDefault="004A6D82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Дидактическая игра « Найди место в ряду»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-Молодцы, а сейчас давайте посчитаем</w:t>
      </w:r>
    </w:p>
    <w:p w:rsidR="004A6D82" w:rsidRPr="008B1117" w:rsidRDefault="004A6D82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Дидактическая игра «Прямой и обратный счёт »</w:t>
      </w:r>
    </w:p>
    <w:p w:rsidR="004A6D82" w:rsidRPr="008B1117" w:rsidRDefault="004A6D82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« Назови соседей»</w:t>
      </w:r>
    </w:p>
    <w:p w:rsidR="004A6D82" w:rsidRPr="008B1117" w:rsidRDefault="004A6D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Ну что с жителями первого домика мы поиграли, и идем в гости ко второму домику </w:t>
      </w:r>
      <w:r w:rsidRPr="008B1117">
        <w:rPr>
          <w:i/>
          <w:sz w:val="28"/>
          <w:szCs w:val="28"/>
        </w:rPr>
        <w:t>(второй домик)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Кто живёт во втором домике, я не скажу, вы догадаетесь сами, отгадав загадки.</w:t>
      </w: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Загадки.</w:t>
      </w:r>
    </w:p>
    <w:p w:rsidR="004A6D82" w:rsidRPr="008B1117" w:rsidRDefault="004A6D82" w:rsidP="008B11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8B1117">
        <w:rPr>
          <w:sz w:val="28"/>
          <w:szCs w:val="28"/>
        </w:rPr>
        <w:t>Нет угло</w:t>
      </w:r>
      <w:r>
        <w:rPr>
          <w:sz w:val="28"/>
          <w:szCs w:val="28"/>
        </w:rPr>
        <w:t xml:space="preserve">в  у меня,                     </w:t>
      </w:r>
      <w:r>
        <w:rPr>
          <w:b/>
          <w:sz w:val="28"/>
          <w:szCs w:val="28"/>
        </w:rPr>
        <w:t>2)</w:t>
      </w:r>
      <w:r w:rsidRPr="008B1117">
        <w:rPr>
          <w:sz w:val="28"/>
          <w:szCs w:val="28"/>
        </w:rPr>
        <w:t xml:space="preserve"> Я похож на яйцо,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И похож на блюдце я,                 И как просто буква « О»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На тарелку и на крышку,             Я почти как круг  малец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На кольцо, на колесо.                  Я такой, как огурец.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Кто же я такой друзья?                                           </w:t>
      </w:r>
    </w:p>
    <w:p w:rsidR="004A6D82" w:rsidRDefault="004A6D82">
      <w:pPr>
        <w:rPr>
          <w:sz w:val="28"/>
          <w:szCs w:val="28"/>
        </w:rPr>
      </w:pPr>
    </w:p>
    <w:p w:rsidR="004A6D82" w:rsidRDefault="004A6D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 xml:space="preserve">Четыре палочки сложил,         </w:t>
      </w: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 xml:space="preserve">На фигуру посмотри,                                  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фигуру получил.                   И в альбоме начерти.                                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Каждый угол в ней прямой.        Три угла, три стороны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Все четыре стороны                       Меж собой соедини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Одинаковой длинны.                    Получился не угольник,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Вам его представить рад              А красивый ……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А зову его…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A6D82" w:rsidRDefault="004A6D82">
      <w:pPr>
        <w:rPr>
          <w:sz w:val="28"/>
          <w:szCs w:val="28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Четыре угла, как квадрат я имею,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Но только квадратом назваться не смею        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 И всё же, похож на квадрат, между прочим,     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   Две длинные стороны и две - покороче.</w:t>
      </w:r>
    </w:p>
    <w:p w:rsidR="004A6D82" w:rsidRDefault="004A6D82">
      <w:pPr>
        <w:rPr>
          <w:sz w:val="28"/>
          <w:szCs w:val="28"/>
        </w:rPr>
      </w:pP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все загадки отгадали. Догадались  что за жильцы во  втором домике? </w:t>
      </w:r>
      <w:r w:rsidRPr="008B1117">
        <w:rPr>
          <w:i/>
          <w:sz w:val="28"/>
          <w:szCs w:val="28"/>
        </w:rPr>
        <w:t>(геометрические фигуры)</w:t>
      </w:r>
    </w:p>
    <w:p w:rsidR="004A6D82" w:rsidRDefault="004A6D82" w:rsidP="0014103F">
      <w:pPr>
        <w:jc w:val="center"/>
        <w:rPr>
          <w:b/>
          <w:sz w:val="28"/>
          <w:szCs w:val="28"/>
          <w:u w:val="single"/>
        </w:rPr>
      </w:pP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Физкультминутка.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Сколько ёлочек зелёных столько выполним наклонов.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Ножкой топни столько раз, сколько уточек у нас.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Сколько покажу кружков, столько выполним прыжков.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Сколько точек будет в круге, столько мы поднимем руки.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Столько глазками моргни, сколько машинок впереди.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-Ну что отдохнули? Тогда возвращаемся в гости ко второму домику.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 большие озорники, очень любят играть. Вы согласны поиграть с фигурами?</w:t>
      </w: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Дидактическая игра «Сложи узор»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-А ещё фигуры любят превращаться в разные предметы, и в этом мы им поможем.</w:t>
      </w: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Задание на листочке «Преврати фигуру»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-На этой улице стоит ещё и третий домик, в котором живут задачки. Самые любимые, самые озорные. Они сейчас попробуют вас запутать, будьте внимательны.</w:t>
      </w: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Дидактическая игра «Найди лишний предмет»</w:t>
      </w:r>
    </w:p>
    <w:p w:rsidR="004A6D82" w:rsidRPr="0014103F" w:rsidRDefault="004A6D82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«Найди отличия»</w:t>
      </w:r>
    </w:p>
    <w:p w:rsidR="004A6D82" w:rsidRPr="0014103F" w:rsidRDefault="004A6D82" w:rsidP="0014103F">
      <w:pPr>
        <w:jc w:val="center"/>
        <w:rPr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«Лабиринт»</w:t>
      </w:r>
    </w:p>
    <w:p w:rsidR="004A6D82" w:rsidRDefault="004A6D82">
      <w:pPr>
        <w:rPr>
          <w:sz w:val="28"/>
          <w:szCs w:val="28"/>
        </w:rPr>
      </w:pPr>
      <w:r>
        <w:rPr>
          <w:sz w:val="28"/>
          <w:szCs w:val="28"/>
        </w:rPr>
        <w:t>-Вот мы с вами и побывали во всех домах Математического королевства. Вам понравилось в этом королевстве?</w:t>
      </w:r>
    </w:p>
    <w:p w:rsidR="004A6D82" w:rsidRPr="008B1117" w:rsidRDefault="004A6D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Ну что ж нам пора возвращаться в детский сад. Я приглашаю, вас, на ковёр-самолёт, чтобы полететь в детский сад. </w:t>
      </w:r>
      <w:r w:rsidRPr="008B1117">
        <w:rPr>
          <w:i/>
          <w:sz w:val="28"/>
          <w:szCs w:val="28"/>
        </w:rPr>
        <w:t>(Звучит музыка, дети закрывают глаза)</w:t>
      </w:r>
    </w:p>
    <w:p w:rsidR="004A6D82" w:rsidRPr="008B1117" w:rsidRDefault="004A6D82">
      <w:pPr>
        <w:rPr>
          <w:i/>
          <w:sz w:val="28"/>
          <w:szCs w:val="28"/>
        </w:rPr>
      </w:pPr>
    </w:p>
    <w:sectPr w:rsidR="004A6D82" w:rsidRPr="008B1117" w:rsidSect="00366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82" w:rsidRDefault="004A6D82" w:rsidP="000E78F7">
      <w:pPr>
        <w:spacing w:after="0" w:line="240" w:lineRule="auto"/>
      </w:pPr>
      <w:r>
        <w:separator/>
      </w:r>
    </w:p>
  </w:endnote>
  <w:endnote w:type="continuationSeparator" w:id="0">
    <w:p w:rsidR="004A6D82" w:rsidRDefault="004A6D82" w:rsidP="000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82" w:rsidRDefault="004A6D82" w:rsidP="000E78F7">
      <w:pPr>
        <w:spacing w:after="0" w:line="240" w:lineRule="auto"/>
      </w:pPr>
      <w:r>
        <w:separator/>
      </w:r>
    </w:p>
  </w:footnote>
  <w:footnote w:type="continuationSeparator" w:id="0">
    <w:p w:rsidR="004A6D82" w:rsidRDefault="004A6D82" w:rsidP="000E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2" w:rsidRDefault="004A6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CA2"/>
    <w:multiLevelType w:val="hybridMultilevel"/>
    <w:tmpl w:val="957A0C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336"/>
    <w:rsid w:val="000B2D5D"/>
    <w:rsid w:val="000E1F8D"/>
    <w:rsid w:val="000E78F7"/>
    <w:rsid w:val="00111336"/>
    <w:rsid w:val="00123BD5"/>
    <w:rsid w:val="00124057"/>
    <w:rsid w:val="0014103F"/>
    <w:rsid w:val="0016058A"/>
    <w:rsid w:val="00165B0C"/>
    <w:rsid w:val="002008E1"/>
    <w:rsid w:val="002159D8"/>
    <w:rsid w:val="002632A5"/>
    <w:rsid w:val="00286AB3"/>
    <w:rsid w:val="002D56B4"/>
    <w:rsid w:val="003662C6"/>
    <w:rsid w:val="00422828"/>
    <w:rsid w:val="00436E48"/>
    <w:rsid w:val="004A6D82"/>
    <w:rsid w:val="005423CB"/>
    <w:rsid w:val="00560CF6"/>
    <w:rsid w:val="00561E7E"/>
    <w:rsid w:val="00581AAA"/>
    <w:rsid w:val="005F12B0"/>
    <w:rsid w:val="006353A5"/>
    <w:rsid w:val="00647CB7"/>
    <w:rsid w:val="0066139D"/>
    <w:rsid w:val="006766DE"/>
    <w:rsid w:val="006864E2"/>
    <w:rsid w:val="006E0AE7"/>
    <w:rsid w:val="00825B20"/>
    <w:rsid w:val="00872DE0"/>
    <w:rsid w:val="00874287"/>
    <w:rsid w:val="0088096E"/>
    <w:rsid w:val="008B1117"/>
    <w:rsid w:val="008D4AB1"/>
    <w:rsid w:val="009925FC"/>
    <w:rsid w:val="009E773B"/>
    <w:rsid w:val="009F48ED"/>
    <w:rsid w:val="00A0490C"/>
    <w:rsid w:val="00A96FA6"/>
    <w:rsid w:val="00B118E6"/>
    <w:rsid w:val="00B76EB1"/>
    <w:rsid w:val="00BF5ED9"/>
    <w:rsid w:val="00C272AD"/>
    <w:rsid w:val="00D21D0E"/>
    <w:rsid w:val="00D463D6"/>
    <w:rsid w:val="00D95DBA"/>
    <w:rsid w:val="00D978CB"/>
    <w:rsid w:val="00E46E92"/>
    <w:rsid w:val="00E52E43"/>
    <w:rsid w:val="00E83AE7"/>
    <w:rsid w:val="00F7669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8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8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1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5</Pages>
  <Words>696</Words>
  <Characters>3972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User</cp:lastModifiedBy>
  <cp:revision>14</cp:revision>
  <dcterms:created xsi:type="dcterms:W3CDTF">2014-04-15T08:31:00Z</dcterms:created>
  <dcterms:modified xsi:type="dcterms:W3CDTF">2015-05-22T04:23:00Z</dcterms:modified>
</cp:coreProperties>
</file>